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FA" w:rsidRPr="001A6EBF" w:rsidRDefault="009A0AFA" w:rsidP="00E21EB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A0AFA" w:rsidRDefault="009A0AFA" w:rsidP="000A23E4">
      <w:pPr>
        <w:pStyle w:val="BodyText2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A6EBF">
        <w:rPr>
          <w:rFonts w:ascii="Times New Roman" w:hAnsi="Times New Roman"/>
          <w:sz w:val="26"/>
          <w:szCs w:val="26"/>
        </w:rPr>
        <w:t xml:space="preserve">КОМИТЕТ ПО ОБРАЗОВАНИЮ АДМИНИСТРАЦИИ </w:t>
      </w:r>
    </w:p>
    <w:p w:rsidR="009A0AFA" w:rsidRPr="001A6EBF" w:rsidRDefault="009A0AFA" w:rsidP="000A23E4">
      <w:pPr>
        <w:pStyle w:val="BodyText2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A6EBF">
        <w:rPr>
          <w:rFonts w:ascii="Times New Roman" w:hAnsi="Times New Roman"/>
          <w:sz w:val="26"/>
          <w:szCs w:val="26"/>
        </w:rPr>
        <w:t xml:space="preserve">РЕБРИХИНСКОГО РАЙОНА </w:t>
      </w:r>
      <w:r>
        <w:rPr>
          <w:rFonts w:ascii="Times New Roman" w:hAnsi="Times New Roman"/>
          <w:sz w:val="26"/>
          <w:szCs w:val="26"/>
        </w:rPr>
        <w:t>АЛТАЙСКОГО КРАЯ</w:t>
      </w:r>
    </w:p>
    <w:p w:rsidR="009A0AFA" w:rsidRPr="001A6EBF" w:rsidRDefault="009A0AFA" w:rsidP="000A23E4">
      <w:pPr>
        <w:jc w:val="center"/>
        <w:rPr>
          <w:rFonts w:ascii="Times New Roman" w:hAnsi="Times New Roman"/>
          <w:sz w:val="26"/>
          <w:szCs w:val="26"/>
        </w:rPr>
      </w:pPr>
    </w:p>
    <w:p w:rsidR="009A0AFA" w:rsidRPr="001A6EBF" w:rsidRDefault="009A0AFA" w:rsidP="000A23E4">
      <w:pPr>
        <w:jc w:val="center"/>
        <w:rPr>
          <w:rFonts w:ascii="Times New Roman" w:hAnsi="Times New Roman"/>
          <w:sz w:val="26"/>
          <w:szCs w:val="26"/>
        </w:rPr>
      </w:pPr>
      <w:r w:rsidRPr="001A6EBF">
        <w:rPr>
          <w:rFonts w:ascii="Times New Roman" w:hAnsi="Times New Roman"/>
          <w:sz w:val="26"/>
          <w:szCs w:val="26"/>
        </w:rPr>
        <w:t>П Р И К А З</w:t>
      </w:r>
    </w:p>
    <w:p w:rsidR="009A0AFA" w:rsidRPr="0020237C" w:rsidRDefault="009A0AFA" w:rsidP="000A23E4">
      <w:pPr>
        <w:rPr>
          <w:rFonts w:ascii="Times New Roman" w:hAnsi="Times New Roman"/>
          <w:sz w:val="26"/>
          <w:szCs w:val="26"/>
        </w:rPr>
      </w:pPr>
    </w:p>
    <w:p w:rsidR="009A0AFA" w:rsidRDefault="009A0AFA" w:rsidP="000A23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Pr="008C01D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Pr="008C01D1">
        <w:rPr>
          <w:rFonts w:ascii="Times New Roman" w:hAnsi="Times New Roman"/>
          <w:sz w:val="26"/>
          <w:szCs w:val="26"/>
        </w:rPr>
        <w:t>1.201</w:t>
      </w:r>
      <w:r>
        <w:rPr>
          <w:rFonts w:ascii="Times New Roman" w:hAnsi="Times New Roman"/>
          <w:sz w:val="26"/>
          <w:szCs w:val="26"/>
        </w:rPr>
        <w:t>8</w:t>
      </w:r>
      <w:r w:rsidRPr="008C01D1">
        <w:rPr>
          <w:rFonts w:ascii="Times New Roman" w:hAnsi="Times New Roman"/>
          <w:sz w:val="26"/>
          <w:szCs w:val="26"/>
        </w:rPr>
        <w:t xml:space="preserve">   № 2</w:t>
      </w:r>
      <w:r>
        <w:rPr>
          <w:rFonts w:ascii="Times New Roman" w:hAnsi="Times New Roman"/>
          <w:sz w:val="26"/>
          <w:szCs w:val="26"/>
        </w:rPr>
        <w:t xml:space="preserve">6 </w:t>
      </w:r>
      <w:r w:rsidRPr="008C01D1">
        <w:rPr>
          <w:rFonts w:ascii="Times New Roman" w:hAnsi="Times New Roman"/>
          <w:sz w:val="26"/>
          <w:szCs w:val="26"/>
        </w:rPr>
        <w:t xml:space="preserve"> </w:t>
      </w:r>
      <w:r w:rsidRPr="00891E75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Pr="00D9785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Pr="0020237C">
        <w:rPr>
          <w:rFonts w:ascii="Times New Roman" w:hAnsi="Times New Roman"/>
          <w:sz w:val="26"/>
          <w:szCs w:val="26"/>
        </w:rPr>
        <w:t>с. Ребриха</w:t>
      </w:r>
    </w:p>
    <w:p w:rsidR="009A0AFA" w:rsidRPr="0020237C" w:rsidRDefault="009A0AFA" w:rsidP="000A23E4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644"/>
        <w:gridCol w:w="5056"/>
      </w:tblGrid>
      <w:tr w:rsidR="009A0AFA" w:rsidRPr="009955DB" w:rsidTr="008C01D1">
        <w:trPr>
          <w:trHeight w:val="1382"/>
        </w:trPr>
        <w:tc>
          <w:tcPr>
            <w:tcW w:w="4644" w:type="dxa"/>
          </w:tcPr>
          <w:p w:rsidR="009A0AFA" w:rsidRPr="009955DB" w:rsidRDefault="009A0AFA" w:rsidP="00E433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Об утверждении  плана мероприятий, направленных        на      обеспечение объективности   результатов   знаний обучающихся</w:t>
            </w:r>
          </w:p>
        </w:tc>
        <w:tc>
          <w:tcPr>
            <w:tcW w:w="5056" w:type="dxa"/>
          </w:tcPr>
          <w:p w:rsidR="009A0AFA" w:rsidRPr="009955DB" w:rsidRDefault="009A0AFA" w:rsidP="005923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A0AFA" w:rsidRDefault="009A0AFA" w:rsidP="00D41EE5">
      <w:pPr>
        <w:pStyle w:val="BodyText3"/>
        <w:jc w:val="both"/>
        <w:rPr>
          <w:sz w:val="26"/>
          <w:szCs w:val="26"/>
        </w:rPr>
      </w:pPr>
      <w:r w:rsidRPr="0020237C">
        <w:rPr>
          <w:sz w:val="26"/>
          <w:szCs w:val="26"/>
        </w:rPr>
        <w:t xml:space="preserve">    </w:t>
      </w:r>
      <w:r w:rsidRPr="0020237C">
        <w:rPr>
          <w:sz w:val="26"/>
          <w:szCs w:val="26"/>
        </w:rPr>
        <w:tab/>
      </w:r>
    </w:p>
    <w:p w:rsidR="009A0AFA" w:rsidRDefault="009A0AFA" w:rsidP="008C01D1">
      <w:pPr>
        <w:pStyle w:val="BodyText3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протокола расширенного заседания Совета по качеству образования Алтайского края от  12.12.2017 года и в целях  обеспечения объективности проведения  Всероссийских проверочных работ в 2018 году в общеобразовательных учреждениях  Ребрихинского района,</w:t>
      </w:r>
    </w:p>
    <w:p w:rsidR="009A0AFA" w:rsidRPr="0020237C" w:rsidRDefault="009A0AFA" w:rsidP="008C01D1">
      <w:pPr>
        <w:pStyle w:val="BodyText3"/>
        <w:jc w:val="both"/>
        <w:rPr>
          <w:sz w:val="26"/>
          <w:szCs w:val="26"/>
        </w:rPr>
      </w:pPr>
    </w:p>
    <w:p w:rsidR="009A0AFA" w:rsidRPr="00891E75" w:rsidRDefault="009A0AFA" w:rsidP="000A23E4">
      <w:pPr>
        <w:pStyle w:val="BodyText3"/>
        <w:jc w:val="center"/>
        <w:rPr>
          <w:sz w:val="26"/>
          <w:szCs w:val="26"/>
        </w:rPr>
      </w:pPr>
      <w:r w:rsidRPr="00891E75">
        <w:rPr>
          <w:sz w:val="26"/>
          <w:szCs w:val="26"/>
        </w:rPr>
        <w:t>ПРИКАЗЫВАЮ:</w:t>
      </w:r>
    </w:p>
    <w:p w:rsidR="009A0AFA" w:rsidRPr="0020237C" w:rsidRDefault="009A0AFA" w:rsidP="00D41EE5">
      <w:pPr>
        <w:pStyle w:val="BodyText"/>
        <w:ind w:firstLine="708"/>
        <w:rPr>
          <w:sz w:val="26"/>
          <w:szCs w:val="26"/>
        </w:rPr>
      </w:pPr>
      <w:r w:rsidRPr="0020237C">
        <w:rPr>
          <w:sz w:val="26"/>
          <w:szCs w:val="26"/>
        </w:rPr>
        <w:t>1. Утверд</w:t>
      </w:r>
      <w:r>
        <w:rPr>
          <w:sz w:val="26"/>
          <w:szCs w:val="26"/>
        </w:rPr>
        <w:t>ить муниципальный план мероприятий, направленный на обеспечение объективности результатов знаний обучающихся на 2018 год  в  общеобразовательных учреждениях  Ребрихинского района (прилагается</w:t>
      </w:r>
      <w:r w:rsidRPr="0020237C">
        <w:rPr>
          <w:sz w:val="26"/>
          <w:szCs w:val="26"/>
        </w:rPr>
        <w:t>).</w:t>
      </w:r>
    </w:p>
    <w:p w:rsidR="009A0AFA" w:rsidRDefault="009A0AFA" w:rsidP="00D41EE5">
      <w:pPr>
        <w:pStyle w:val="BodyText"/>
        <w:ind w:firstLine="708"/>
        <w:rPr>
          <w:sz w:val="26"/>
          <w:szCs w:val="26"/>
        </w:rPr>
      </w:pPr>
      <w:r>
        <w:rPr>
          <w:sz w:val="26"/>
          <w:szCs w:val="26"/>
        </w:rPr>
        <w:t>2. Руководителям  образовательных  учреждений:</w:t>
      </w:r>
    </w:p>
    <w:p w:rsidR="009A0AFA" w:rsidRDefault="009A0AFA" w:rsidP="0016077F">
      <w:pPr>
        <w:pStyle w:val="BodyText"/>
        <w:ind w:firstLine="708"/>
        <w:rPr>
          <w:sz w:val="26"/>
          <w:szCs w:val="26"/>
        </w:rPr>
      </w:pPr>
      <w:r>
        <w:rPr>
          <w:sz w:val="26"/>
          <w:szCs w:val="26"/>
        </w:rPr>
        <w:t>-  проанализировать результаты ВПР за 2017 год на педагогических советах;</w:t>
      </w:r>
    </w:p>
    <w:p w:rsidR="009A0AFA" w:rsidRDefault="009A0AFA" w:rsidP="00D41EE5">
      <w:pPr>
        <w:pStyle w:val="BodyText"/>
        <w:ind w:firstLine="708"/>
        <w:rPr>
          <w:sz w:val="26"/>
          <w:szCs w:val="26"/>
        </w:rPr>
      </w:pPr>
      <w:r>
        <w:rPr>
          <w:sz w:val="26"/>
          <w:szCs w:val="26"/>
        </w:rPr>
        <w:t>- разработать и принять план мероприятий на 2018 год, направленный на повышение объективности  результатов обучающихся до 01.03.2018;</w:t>
      </w:r>
    </w:p>
    <w:p w:rsidR="009A0AFA" w:rsidRDefault="009A0AFA" w:rsidP="00D41EE5">
      <w:pPr>
        <w:pStyle w:val="BodyText"/>
        <w:ind w:firstLine="708"/>
        <w:rPr>
          <w:sz w:val="26"/>
          <w:szCs w:val="26"/>
        </w:rPr>
      </w:pPr>
      <w:r>
        <w:rPr>
          <w:sz w:val="26"/>
          <w:szCs w:val="26"/>
        </w:rPr>
        <w:t>- внести  в нормативные документы по проведению ВПР дополнения согласно протоколу заседания Совета по качеству образования Алтайского края  от 12.12.2017года;</w:t>
      </w:r>
    </w:p>
    <w:p w:rsidR="009A0AFA" w:rsidRDefault="009A0AFA" w:rsidP="00D41EE5">
      <w:pPr>
        <w:pStyle w:val="BodyText"/>
        <w:ind w:firstLine="708"/>
        <w:rPr>
          <w:sz w:val="26"/>
          <w:szCs w:val="26"/>
        </w:rPr>
      </w:pPr>
      <w:r>
        <w:rPr>
          <w:sz w:val="26"/>
          <w:szCs w:val="26"/>
        </w:rPr>
        <w:t>- информировать родительскую общественность о планируемых оценочных процедурах на сайте ОУ, на информационных стендах школы, посвященным оценочным процедурам;</w:t>
      </w:r>
    </w:p>
    <w:p w:rsidR="009A0AFA" w:rsidRDefault="009A0AFA" w:rsidP="00D41EE5">
      <w:pPr>
        <w:pStyle w:val="BodyText"/>
        <w:ind w:firstLine="708"/>
        <w:rPr>
          <w:sz w:val="26"/>
          <w:szCs w:val="26"/>
        </w:rPr>
      </w:pPr>
      <w:r>
        <w:rPr>
          <w:sz w:val="26"/>
          <w:szCs w:val="26"/>
        </w:rPr>
        <w:t>- организовать и проконтролировать  включение  дат проведения ВПР в календарно-тематические планы;</w:t>
      </w:r>
    </w:p>
    <w:p w:rsidR="009A0AFA" w:rsidRDefault="009A0AFA" w:rsidP="00D41EE5">
      <w:pPr>
        <w:pStyle w:val="BodyText"/>
        <w:ind w:firstLine="708"/>
        <w:rPr>
          <w:sz w:val="26"/>
          <w:szCs w:val="26"/>
        </w:rPr>
      </w:pPr>
      <w:r>
        <w:rPr>
          <w:sz w:val="26"/>
          <w:szCs w:val="26"/>
        </w:rPr>
        <w:t>- спланировать дальнейшую работу по повышению  качества образования  с использованием результатов ВПР.</w:t>
      </w:r>
    </w:p>
    <w:p w:rsidR="009A0AFA" w:rsidRDefault="009A0AFA" w:rsidP="00D41EE5">
      <w:pPr>
        <w:pStyle w:val="BodyText"/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Pr="0020237C">
        <w:rPr>
          <w:sz w:val="26"/>
          <w:szCs w:val="26"/>
        </w:rPr>
        <w:t>. Контроль исполнени</w:t>
      </w:r>
      <w:r>
        <w:rPr>
          <w:sz w:val="26"/>
          <w:szCs w:val="26"/>
        </w:rPr>
        <w:t>я</w:t>
      </w:r>
      <w:r w:rsidRPr="0020237C">
        <w:rPr>
          <w:sz w:val="26"/>
          <w:szCs w:val="26"/>
        </w:rPr>
        <w:t xml:space="preserve"> данного приказа </w:t>
      </w:r>
      <w:r>
        <w:rPr>
          <w:sz w:val="26"/>
          <w:szCs w:val="26"/>
        </w:rPr>
        <w:t>возложить на заведующего ИМК Савельеву Н.С.</w:t>
      </w:r>
    </w:p>
    <w:p w:rsidR="009A0AFA" w:rsidRDefault="009A0AFA" w:rsidP="00D41EE5">
      <w:pPr>
        <w:pStyle w:val="BodyText"/>
        <w:ind w:firstLine="708"/>
        <w:rPr>
          <w:sz w:val="26"/>
          <w:szCs w:val="26"/>
        </w:rPr>
      </w:pPr>
    </w:p>
    <w:p w:rsidR="009A0AFA" w:rsidRPr="0020237C" w:rsidRDefault="009A0AFA" w:rsidP="000A23E4">
      <w:pPr>
        <w:pStyle w:val="BodyText"/>
        <w:ind w:firstLine="708"/>
        <w:rPr>
          <w:sz w:val="26"/>
          <w:szCs w:val="26"/>
        </w:rPr>
      </w:pPr>
    </w:p>
    <w:p w:rsidR="009A0AFA" w:rsidRDefault="009A0AFA" w:rsidP="000A23E4">
      <w:pPr>
        <w:pStyle w:val="BodyText"/>
        <w:rPr>
          <w:sz w:val="26"/>
          <w:szCs w:val="26"/>
        </w:rPr>
      </w:pPr>
      <w:r w:rsidRPr="0020237C">
        <w:rPr>
          <w:sz w:val="26"/>
          <w:szCs w:val="26"/>
        </w:rPr>
        <w:t xml:space="preserve">Председатель Комитета </w:t>
      </w:r>
    </w:p>
    <w:p w:rsidR="009A0AFA" w:rsidRPr="0020237C" w:rsidRDefault="009A0AFA" w:rsidP="000A23E4">
      <w:pPr>
        <w:pStyle w:val="BodyText"/>
        <w:rPr>
          <w:sz w:val="26"/>
          <w:szCs w:val="26"/>
        </w:rPr>
      </w:pPr>
      <w:r w:rsidRPr="0020237C">
        <w:rPr>
          <w:sz w:val="26"/>
          <w:szCs w:val="26"/>
        </w:rPr>
        <w:t xml:space="preserve">по образованию        </w:t>
      </w:r>
      <w:r>
        <w:rPr>
          <w:sz w:val="26"/>
          <w:szCs w:val="26"/>
        </w:rPr>
        <w:tab/>
      </w:r>
      <w:r w:rsidRPr="0020237C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                        </w:t>
      </w:r>
      <w:r w:rsidRPr="0020237C">
        <w:rPr>
          <w:sz w:val="26"/>
          <w:szCs w:val="26"/>
        </w:rPr>
        <w:t xml:space="preserve">О.А. Юдакова   </w:t>
      </w:r>
    </w:p>
    <w:p w:rsidR="009A0AFA" w:rsidRPr="0020237C" w:rsidRDefault="009A0AFA" w:rsidP="000A23E4">
      <w:pPr>
        <w:pStyle w:val="BodyText"/>
        <w:rPr>
          <w:sz w:val="26"/>
          <w:szCs w:val="26"/>
        </w:rPr>
      </w:pPr>
    </w:p>
    <w:p w:rsidR="009A0AFA" w:rsidRPr="0020237C" w:rsidRDefault="009A0AFA" w:rsidP="000A23E4">
      <w:pPr>
        <w:pStyle w:val="BodyText"/>
        <w:jc w:val="left"/>
        <w:rPr>
          <w:sz w:val="26"/>
          <w:szCs w:val="26"/>
        </w:rPr>
      </w:pPr>
    </w:p>
    <w:p w:rsidR="009A0AFA" w:rsidRDefault="009A0AFA" w:rsidP="000A23E4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Савельева Н.С.</w:t>
      </w:r>
    </w:p>
    <w:p w:rsidR="009A0AFA" w:rsidRDefault="009A0AFA" w:rsidP="00F912D1">
      <w:pPr>
        <w:pStyle w:val="BodyText"/>
        <w:jc w:val="left"/>
        <w:rPr>
          <w:sz w:val="26"/>
          <w:szCs w:val="26"/>
        </w:rPr>
        <w:sectPr w:rsidR="009A0AFA" w:rsidSect="00C96DBA">
          <w:pgSz w:w="11906" w:h="16838"/>
          <w:pgMar w:top="720" w:right="720" w:bottom="720" w:left="1134" w:header="708" w:footer="708" w:gutter="0"/>
          <w:cols w:space="708"/>
          <w:docGrid w:linePitch="360"/>
        </w:sectPr>
      </w:pPr>
      <w:r w:rsidRPr="003A1F8D">
        <w:t>21</w:t>
      </w:r>
      <w:r>
        <w:t>546</w:t>
      </w:r>
    </w:p>
    <w:p w:rsidR="009A0AFA" w:rsidRDefault="009A0AFA" w:rsidP="00664D5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УТВЕРЖДЕН</w:t>
      </w:r>
    </w:p>
    <w:p w:rsidR="009A0AFA" w:rsidRDefault="009A0AFA" w:rsidP="00D41EE5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Приказом   Комитета   по  образованию </w:t>
      </w:r>
    </w:p>
    <w:p w:rsidR="009A0AFA" w:rsidRDefault="009A0AFA" w:rsidP="00D41EE5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Ребрихинского района </w:t>
      </w:r>
    </w:p>
    <w:p w:rsidR="009A0AFA" w:rsidRDefault="009A0AFA" w:rsidP="00D41EE5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Алтайского  края  №  26  от  17.01.2018 </w:t>
      </w:r>
    </w:p>
    <w:p w:rsidR="009A0AFA" w:rsidRDefault="009A0AFA" w:rsidP="00E21EB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A0AFA" w:rsidRDefault="009A0AFA" w:rsidP="00E21EB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21EB6">
        <w:rPr>
          <w:rFonts w:ascii="Times New Roman" w:hAnsi="Times New Roman"/>
          <w:sz w:val="26"/>
          <w:szCs w:val="26"/>
        </w:rPr>
        <w:t>ПЛАН</w:t>
      </w:r>
    </w:p>
    <w:p w:rsidR="009A0AFA" w:rsidRDefault="009A0AFA" w:rsidP="00A70100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мероприятий по обеспечению объективности результатов знаний  обучающихся в процедуре ВПР в 2018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"/>
        <w:gridCol w:w="5495"/>
        <w:gridCol w:w="1984"/>
        <w:gridCol w:w="2694"/>
        <w:gridCol w:w="4819"/>
      </w:tblGrid>
      <w:tr w:rsidR="009A0AFA" w:rsidRPr="009955DB" w:rsidTr="00E86F08">
        <w:tc>
          <w:tcPr>
            <w:tcW w:w="606" w:type="dxa"/>
          </w:tcPr>
          <w:p w:rsidR="009A0AFA" w:rsidRPr="009955DB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495" w:type="dxa"/>
          </w:tcPr>
          <w:p w:rsidR="009A0AFA" w:rsidRPr="009955DB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9A0AFA" w:rsidRPr="009955DB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694" w:type="dxa"/>
          </w:tcPr>
          <w:p w:rsidR="009A0AFA" w:rsidRPr="009955DB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  <w:tc>
          <w:tcPr>
            <w:tcW w:w="4819" w:type="dxa"/>
          </w:tcPr>
          <w:p w:rsidR="009A0AFA" w:rsidRPr="009955DB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Ожидаемый результат</w:t>
            </w:r>
          </w:p>
        </w:tc>
      </w:tr>
      <w:tr w:rsidR="009A0AFA" w:rsidRPr="009955DB" w:rsidTr="00E86F08">
        <w:tc>
          <w:tcPr>
            <w:tcW w:w="15598" w:type="dxa"/>
            <w:gridSpan w:val="5"/>
          </w:tcPr>
          <w:p w:rsidR="009A0AFA" w:rsidRPr="009955DB" w:rsidRDefault="009A0AFA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1. </w:t>
            </w:r>
            <w:r w:rsidRPr="00CD0436">
              <w:rPr>
                <w:rFonts w:ascii="Times New Roman" w:hAnsi="Times New Roman"/>
                <w:bCs/>
                <w:sz w:val="26"/>
                <w:szCs w:val="26"/>
              </w:rPr>
              <w:t>Мероп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риятия по формированию нормативно-правового </w:t>
            </w:r>
            <w:r w:rsidRPr="00CD0436">
              <w:rPr>
                <w:rFonts w:ascii="Times New Roman" w:hAnsi="Times New Roman"/>
                <w:bCs/>
                <w:sz w:val="26"/>
                <w:szCs w:val="26"/>
              </w:rPr>
              <w:t>обеспечени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я</w:t>
            </w:r>
            <w:r w:rsidRPr="00CD0436">
              <w:rPr>
                <w:rFonts w:ascii="Times New Roman" w:hAnsi="Times New Roman"/>
                <w:bCs/>
                <w:sz w:val="26"/>
                <w:szCs w:val="26"/>
              </w:rPr>
              <w:t xml:space="preserve"> проведения Всероссийских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CD0436">
              <w:rPr>
                <w:rFonts w:ascii="Times New Roman" w:hAnsi="Times New Roman"/>
                <w:bCs/>
                <w:sz w:val="26"/>
                <w:szCs w:val="26"/>
              </w:rPr>
              <w:t>проверочных работ</w:t>
            </w:r>
          </w:p>
        </w:tc>
      </w:tr>
      <w:tr w:rsidR="009A0AFA" w:rsidRPr="009955DB" w:rsidTr="00E86F08">
        <w:tc>
          <w:tcPr>
            <w:tcW w:w="606" w:type="dxa"/>
          </w:tcPr>
          <w:p w:rsidR="009A0AFA" w:rsidRPr="009955DB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5495" w:type="dxa"/>
          </w:tcPr>
          <w:p w:rsidR="009A0AFA" w:rsidRPr="009955DB" w:rsidRDefault="009A0AFA" w:rsidP="00D82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Издание приказа о назначении муниципального координатора ВПР</w:t>
            </w:r>
          </w:p>
        </w:tc>
        <w:tc>
          <w:tcPr>
            <w:tcW w:w="1984" w:type="dxa"/>
          </w:tcPr>
          <w:p w:rsidR="009A0AFA" w:rsidRPr="009955DB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694" w:type="dxa"/>
          </w:tcPr>
          <w:p w:rsidR="009A0AFA" w:rsidRPr="009955DB" w:rsidRDefault="009A0AFA" w:rsidP="003751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 xml:space="preserve">Савельева Н.С. </w:t>
            </w:r>
          </w:p>
        </w:tc>
        <w:tc>
          <w:tcPr>
            <w:tcW w:w="4819" w:type="dxa"/>
          </w:tcPr>
          <w:p w:rsidR="009A0AFA" w:rsidRPr="009955DB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за ВПР на муниципальном уровне</w:t>
            </w:r>
          </w:p>
        </w:tc>
      </w:tr>
      <w:tr w:rsidR="009A0AFA" w:rsidRPr="009955DB" w:rsidTr="00E86F08">
        <w:tc>
          <w:tcPr>
            <w:tcW w:w="606" w:type="dxa"/>
          </w:tcPr>
          <w:p w:rsidR="009A0AFA" w:rsidRPr="009955DB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495" w:type="dxa"/>
          </w:tcPr>
          <w:p w:rsidR="009A0AFA" w:rsidRDefault="009A0AFA" w:rsidP="0037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5159">
              <w:rPr>
                <w:rFonts w:ascii="Times New Roman" w:hAnsi="Times New Roman"/>
                <w:sz w:val="26"/>
                <w:szCs w:val="26"/>
              </w:rPr>
              <w:t>Издание приказов об организации, подготовке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5159">
              <w:rPr>
                <w:rFonts w:ascii="Times New Roman" w:hAnsi="Times New Roman"/>
                <w:sz w:val="26"/>
                <w:szCs w:val="26"/>
              </w:rPr>
              <w:t>проведении апробации ВПР, ВПР в штатном режиме по соответствующим учебным предметам</w:t>
            </w:r>
          </w:p>
        </w:tc>
        <w:tc>
          <w:tcPr>
            <w:tcW w:w="1984" w:type="dxa"/>
          </w:tcPr>
          <w:p w:rsidR="009A0AFA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159">
              <w:rPr>
                <w:rFonts w:ascii="Times New Roman" w:hAnsi="Times New Roman"/>
                <w:sz w:val="26"/>
                <w:szCs w:val="26"/>
              </w:rPr>
              <w:t>В соответствии с графиком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5159">
              <w:rPr>
                <w:rFonts w:ascii="Times New Roman" w:hAnsi="Times New Roman"/>
                <w:sz w:val="26"/>
                <w:szCs w:val="26"/>
              </w:rPr>
              <w:t>проведения ВПР</w:t>
            </w:r>
          </w:p>
        </w:tc>
        <w:tc>
          <w:tcPr>
            <w:tcW w:w="2694" w:type="dxa"/>
          </w:tcPr>
          <w:p w:rsidR="009A0AFA" w:rsidRPr="009955DB" w:rsidRDefault="009A0AFA" w:rsidP="0037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координатор</w:t>
            </w:r>
          </w:p>
        </w:tc>
        <w:tc>
          <w:tcPr>
            <w:tcW w:w="4819" w:type="dxa"/>
          </w:tcPr>
          <w:p w:rsidR="009A0AFA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Основание для организации и проведения ВПР в районе</w:t>
            </w:r>
          </w:p>
        </w:tc>
      </w:tr>
      <w:tr w:rsidR="009A0AFA" w:rsidRPr="009955DB" w:rsidTr="00E86F08">
        <w:tc>
          <w:tcPr>
            <w:tcW w:w="606" w:type="dxa"/>
          </w:tcPr>
          <w:p w:rsidR="009A0AFA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5495" w:type="dxa"/>
          </w:tcPr>
          <w:p w:rsidR="009A0AFA" w:rsidRPr="009955DB" w:rsidRDefault="009A0AFA" w:rsidP="00611C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плана мероприятий, направленного на обеспечение объективности результатов знаний  обучающихся в процедуре ВПР.</w:t>
            </w:r>
          </w:p>
        </w:tc>
        <w:tc>
          <w:tcPr>
            <w:tcW w:w="1984" w:type="dxa"/>
          </w:tcPr>
          <w:p w:rsidR="009A0AFA" w:rsidRPr="009955DB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01.02.2018</w:t>
            </w:r>
          </w:p>
        </w:tc>
        <w:tc>
          <w:tcPr>
            <w:tcW w:w="2694" w:type="dxa"/>
          </w:tcPr>
          <w:p w:rsidR="009A0AFA" w:rsidRPr="009955DB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координатор</w:t>
            </w:r>
          </w:p>
        </w:tc>
        <w:tc>
          <w:tcPr>
            <w:tcW w:w="4819" w:type="dxa"/>
          </w:tcPr>
          <w:p w:rsidR="009A0AFA" w:rsidRPr="009955DB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беспечение открытости и объективности проведения ВПР</w:t>
            </w:r>
          </w:p>
        </w:tc>
      </w:tr>
      <w:tr w:rsidR="009A0AFA" w:rsidRPr="009955DB" w:rsidTr="00E86F08">
        <w:tc>
          <w:tcPr>
            <w:tcW w:w="606" w:type="dxa"/>
          </w:tcPr>
          <w:p w:rsidR="009A0AFA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5495" w:type="dxa"/>
          </w:tcPr>
          <w:p w:rsidR="009A0AFA" w:rsidRDefault="009A0AFA" w:rsidP="00611C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Издание приказа об итогах проведения ВПР в 2018 году</w:t>
            </w:r>
          </w:p>
        </w:tc>
        <w:tc>
          <w:tcPr>
            <w:tcW w:w="1984" w:type="dxa"/>
          </w:tcPr>
          <w:p w:rsidR="009A0AFA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01.11.2018</w:t>
            </w:r>
          </w:p>
        </w:tc>
        <w:tc>
          <w:tcPr>
            <w:tcW w:w="2694" w:type="dxa"/>
          </w:tcPr>
          <w:p w:rsidR="009A0AFA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координатор</w:t>
            </w:r>
          </w:p>
        </w:tc>
        <w:tc>
          <w:tcPr>
            <w:tcW w:w="4819" w:type="dxa"/>
          </w:tcPr>
          <w:p w:rsidR="009A0AFA" w:rsidRDefault="009A0AFA" w:rsidP="00CA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Принятие у</w:t>
            </w:r>
            <w:r w:rsidRPr="00CA74CD">
              <w:rPr>
                <w:rFonts w:ascii="Times New Roman" w:hAnsi="Times New Roman"/>
                <w:sz w:val="26"/>
                <w:szCs w:val="26"/>
              </w:rPr>
              <w:t>правленческих решений по устранению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A74CD">
              <w:rPr>
                <w:rFonts w:ascii="Times New Roman" w:hAnsi="Times New Roman"/>
                <w:sz w:val="26"/>
                <w:szCs w:val="26"/>
              </w:rPr>
              <w:t>негативных явлений</w:t>
            </w:r>
          </w:p>
        </w:tc>
      </w:tr>
      <w:tr w:rsidR="009A0AFA" w:rsidRPr="009955DB" w:rsidTr="00E86F08">
        <w:tc>
          <w:tcPr>
            <w:tcW w:w="15598" w:type="dxa"/>
            <w:gridSpan w:val="5"/>
          </w:tcPr>
          <w:p w:rsidR="009A0AFA" w:rsidRDefault="009A0AFA" w:rsidP="00D0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Контроль организации и проведения  ВПР в районе</w:t>
            </w:r>
          </w:p>
        </w:tc>
      </w:tr>
      <w:tr w:rsidR="009A0AFA" w:rsidRPr="009955DB" w:rsidTr="00E86F08">
        <w:tc>
          <w:tcPr>
            <w:tcW w:w="606" w:type="dxa"/>
          </w:tcPr>
          <w:p w:rsidR="009A0AFA" w:rsidRPr="009955DB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5495" w:type="dxa"/>
          </w:tcPr>
          <w:p w:rsidR="009A0AFA" w:rsidRPr="009955DB" w:rsidRDefault="009A0AFA" w:rsidP="00611C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итогов ВПР в 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2017 на совещании руководителей, заместителей директоров ОУ, ММО учителей-предметников</w:t>
            </w:r>
          </w:p>
        </w:tc>
        <w:tc>
          <w:tcPr>
            <w:tcW w:w="1984" w:type="dxa"/>
          </w:tcPr>
          <w:p w:rsidR="009A0AFA" w:rsidRPr="009955DB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о 01.03.2018</w:t>
            </w:r>
          </w:p>
        </w:tc>
        <w:tc>
          <w:tcPr>
            <w:tcW w:w="2694" w:type="dxa"/>
          </w:tcPr>
          <w:p w:rsidR="009A0AFA" w:rsidRPr="009955DB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 xml:space="preserve">Руководители ОУ </w:t>
            </w:r>
            <w:r>
              <w:rPr>
                <w:rFonts w:ascii="Times New Roman" w:hAnsi="Times New Roman"/>
                <w:sz w:val="26"/>
                <w:szCs w:val="26"/>
              </w:rPr>
              <w:t>, Савельева Н.С.</w:t>
            </w:r>
          </w:p>
        </w:tc>
        <w:tc>
          <w:tcPr>
            <w:tcW w:w="4819" w:type="dxa"/>
          </w:tcPr>
          <w:p w:rsidR="009A0AFA" w:rsidRPr="009955DB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Обсуждение результатов, определение задач в разрезе каждой ОУ</w:t>
            </w:r>
          </w:p>
        </w:tc>
      </w:tr>
      <w:tr w:rsidR="009A0AFA" w:rsidRPr="009955DB" w:rsidTr="00E86F08">
        <w:tc>
          <w:tcPr>
            <w:tcW w:w="606" w:type="dxa"/>
          </w:tcPr>
          <w:p w:rsidR="009A0AFA" w:rsidRPr="009955DB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5495" w:type="dxa"/>
          </w:tcPr>
          <w:p w:rsidR="009A0AFA" w:rsidRPr="009955DB" w:rsidRDefault="009A0AFA" w:rsidP="00D82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Организация учредительного контроля в ОУ по теме: «Организация и проведение ВПР»</w:t>
            </w:r>
          </w:p>
        </w:tc>
        <w:tc>
          <w:tcPr>
            <w:tcW w:w="1984" w:type="dxa"/>
          </w:tcPr>
          <w:p w:rsidR="009A0AFA" w:rsidRPr="009955DB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прель</w:t>
            </w:r>
            <w:r>
              <w:rPr>
                <w:rFonts w:ascii="Times New Roman" w:hAnsi="Times New Roman"/>
                <w:sz w:val="26"/>
                <w:szCs w:val="26"/>
              </w:rPr>
              <w:t>-март</w:t>
            </w:r>
          </w:p>
        </w:tc>
        <w:tc>
          <w:tcPr>
            <w:tcW w:w="2694" w:type="dxa"/>
          </w:tcPr>
          <w:p w:rsidR="009A0AFA" w:rsidRPr="009955DB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Савельева Н.С.</w:t>
            </w:r>
          </w:p>
        </w:tc>
        <w:tc>
          <w:tcPr>
            <w:tcW w:w="4819" w:type="dxa"/>
          </w:tcPr>
          <w:p w:rsidR="009A0AFA" w:rsidRPr="009955DB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отовность ОУ к проведению ВПР</w:t>
            </w:r>
          </w:p>
        </w:tc>
      </w:tr>
      <w:tr w:rsidR="009A0AFA" w:rsidRPr="009955DB" w:rsidTr="00E86F08">
        <w:tc>
          <w:tcPr>
            <w:tcW w:w="606" w:type="dxa"/>
          </w:tcPr>
          <w:p w:rsidR="009A0AFA" w:rsidRPr="009955DB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5495" w:type="dxa"/>
          </w:tcPr>
          <w:p w:rsidR="009A0AFA" w:rsidRPr="009955DB" w:rsidRDefault="009A0AFA" w:rsidP="00D82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деятельности рабочей группы учителей ОУ с объективными результатами ВПР с целью оказания консультативной помощи школам с необъективными результатами.</w:t>
            </w:r>
          </w:p>
        </w:tc>
        <w:tc>
          <w:tcPr>
            <w:tcW w:w="1984" w:type="dxa"/>
          </w:tcPr>
          <w:p w:rsidR="009A0AFA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694" w:type="dxa"/>
          </w:tcPr>
          <w:p w:rsidR="009A0AFA" w:rsidRPr="009955DB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Савельева Н.С.</w:t>
            </w:r>
          </w:p>
        </w:tc>
        <w:tc>
          <w:tcPr>
            <w:tcW w:w="4819" w:type="dxa"/>
          </w:tcPr>
          <w:p w:rsidR="009A0AFA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качества проведения ВПР</w:t>
            </w:r>
          </w:p>
        </w:tc>
      </w:tr>
      <w:tr w:rsidR="009A0AFA" w:rsidRPr="009955DB" w:rsidTr="00E86F08">
        <w:tc>
          <w:tcPr>
            <w:tcW w:w="606" w:type="dxa"/>
          </w:tcPr>
          <w:p w:rsidR="009A0AFA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5495" w:type="dxa"/>
          </w:tcPr>
          <w:p w:rsidR="009A0AFA" w:rsidRDefault="009A0AFA" w:rsidP="00611C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 xml:space="preserve">Присутствие специалистов </w:t>
            </w:r>
            <w:r>
              <w:rPr>
                <w:rFonts w:ascii="Times New Roman" w:hAnsi="Times New Roman"/>
                <w:sz w:val="26"/>
                <w:szCs w:val="26"/>
              </w:rPr>
              <w:t>Комитета по образованию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 в ОУ в дни проведения ВПР в 2018 г.</w:t>
            </w:r>
          </w:p>
        </w:tc>
        <w:tc>
          <w:tcPr>
            <w:tcW w:w="1984" w:type="dxa"/>
          </w:tcPr>
          <w:p w:rsidR="009A0AFA" w:rsidRPr="009955DB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о графику проведения ВПР</w:t>
            </w:r>
          </w:p>
        </w:tc>
        <w:tc>
          <w:tcPr>
            <w:tcW w:w="2694" w:type="dxa"/>
          </w:tcPr>
          <w:p w:rsidR="009A0AFA" w:rsidRPr="009955DB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Савельева Н.С.</w:t>
            </w:r>
          </w:p>
        </w:tc>
        <w:tc>
          <w:tcPr>
            <w:tcW w:w="4819" w:type="dxa"/>
          </w:tcPr>
          <w:p w:rsidR="009A0AFA" w:rsidRPr="009955DB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беспечение открытости и объективности проведения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</w:tr>
      <w:tr w:rsidR="009A0AFA" w:rsidRPr="009955DB" w:rsidTr="00E86F08">
        <w:tc>
          <w:tcPr>
            <w:tcW w:w="606" w:type="dxa"/>
          </w:tcPr>
          <w:p w:rsidR="009A0AFA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5495" w:type="dxa"/>
          </w:tcPr>
          <w:p w:rsidR="009A0AFA" w:rsidRPr="009955DB" w:rsidRDefault="009A0AFA" w:rsidP="00611C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Анализ по итогам проведения ВПР в 2018 г.</w:t>
            </w:r>
          </w:p>
        </w:tc>
        <w:tc>
          <w:tcPr>
            <w:tcW w:w="1984" w:type="dxa"/>
          </w:tcPr>
          <w:p w:rsidR="009A0AFA" w:rsidRPr="009955DB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о 31 октября</w:t>
            </w:r>
          </w:p>
        </w:tc>
        <w:tc>
          <w:tcPr>
            <w:tcW w:w="2694" w:type="dxa"/>
          </w:tcPr>
          <w:p w:rsidR="009A0AFA" w:rsidRPr="009955DB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Савельева Н.С., руководители ОУ</w:t>
            </w:r>
          </w:p>
        </w:tc>
        <w:tc>
          <w:tcPr>
            <w:tcW w:w="4819" w:type="dxa"/>
          </w:tcPr>
          <w:p w:rsidR="009A0AFA" w:rsidRPr="009955DB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тчет, справка по итогам ВПР</w:t>
            </w:r>
          </w:p>
        </w:tc>
      </w:tr>
      <w:tr w:rsidR="009A0AFA" w:rsidRPr="009955DB" w:rsidTr="00E86F08">
        <w:tc>
          <w:tcPr>
            <w:tcW w:w="15598" w:type="dxa"/>
            <w:gridSpan w:val="5"/>
          </w:tcPr>
          <w:p w:rsidR="009A0AFA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Методическое обеспечение подготовки и проведения ВПР</w:t>
            </w:r>
          </w:p>
        </w:tc>
      </w:tr>
      <w:tr w:rsidR="009A0AFA" w:rsidRPr="009955DB" w:rsidTr="00E86F08">
        <w:tc>
          <w:tcPr>
            <w:tcW w:w="606" w:type="dxa"/>
          </w:tcPr>
          <w:p w:rsidR="009A0AFA" w:rsidRPr="009955DB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5495" w:type="dxa"/>
          </w:tcPr>
          <w:p w:rsidR="009A0AFA" w:rsidRPr="009955DB" w:rsidRDefault="009A0AFA" w:rsidP="00D82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работы ММО учителей-предметников  по вопросу подготовки и проведения ВПР, системе оценивания, по структуре и содержанию проверочных работ.</w:t>
            </w:r>
          </w:p>
        </w:tc>
        <w:tc>
          <w:tcPr>
            <w:tcW w:w="1984" w:type="dxa"/>
          </w:tcPr>
          <w:p w:rsidR="009A0AFA" w:rsidRPr="009955DB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694" w:type="dxa"/>
          </w:tcPr>
          <w:p w:rsidR="009A0AFA" w:rsidRPr="009955DB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ММО, Муниципальный координатор</w:t>
            </w:r>
          </w:p>
        </w:tc>
        <w:tc>
          <w:tcPr>
            <w:tcW w:w="4819" w:type="dxa"/>
          </w:tcPr>
          <w:p w:rsidR="009A0AFA" w:rsidRDefault="009A0AFA" w:rsidP="002E2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231">
              <w:rPr>
                <w:rFonts w:ascii="Times New Roman" w:hAnsi="Times New Roman"/>
                <w:sz w:val="26"/>
                <w:szCs w:val="26"/>
              </w:rPr>
              <w:t>Качественная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2231">
              <w:rPr>
                <w:rFonts w:ascii="Times New Roman" w:hAnsi="Times New Roman"/>
                <w:sz w:val="26"/>
                <w:szCs w:val="26"/>
              </w:rPr>
              <w:t xml:space="preserve">подготовка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проведение </w:t>
            </w:r>
          </w:p>
          <w:p w:rsidR="009A0AFA" w:rsidRPr="009955DB" w:rsidRDefault="009A0AFA" w:rsidP="002E2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ВПР </w:t>
            </w:r>
          </w:p>
        </w:tc>
      </w:tr>
      <w:tr w:rsidR="009A0AFA" w:rsidRPr="009955DB" w:rsidTr="00E86F08">
        <w:tc>
          <w:tcPr>
            <w:tcW w:w="606" w:type="dxa"/>
          </w:tcPr>
          <w:p w:rsidR="009A0AFA" w:rsidRPr="009955DB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5495" w:type="dxa"/>
          </w:tcPr>
          <w:p w:rsidR="009A0AFA" w:rsidRPr="009955DB" w:rsidRDefault="009A0AFA" w:rsidP="00E86F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 прохождения курсов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 педагог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-психолог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 района по психологическому сопровождению процедуры ВПР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9A0AFA" w:rsidRPr="009955DB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есь период</w:t>
            </w:r>
          </w:p>
        </w:tc>
        <w:tc>
          <w:tcPr>
            <w:tcW w:w="2694" w:type="dxa"/>
          </w:tcPr>
          <w:p w:rsidR="009A0AFA" w:rsidRPr="009955DB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Савельева Н.С.</w:t>
            </w:r>
          </w:p>
        </w:tc>
        <w:tc>
          <w:tcPr>
            <w:tcW w:w="4819" w:type="dxa"/>
          </w:tcPr>
          <w:p w:rsidR="009A0AFA" w:rsidRPr="009955DB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уровня компетенции педагогов – психологов в сопровождении процедуры ВПР</w:t>
            </w:r>
          </w:p>
        </w:tc>
      </w:tr>
      <w:tr w:rsidR="009A0AFA" w:rsidRPr="009955DB" w:rsidTr="00E86F08">
        <w:tc>
          <w:tcPr>
            <w:tcW w:w="606" w:type="dxa"/>
          </w:tcPr>
          <w:p w:rsidR="009A0AFA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5495" w:type="dxa"/>
          </w:tcPr>
          <w:p w:rsidR="009A0AFA" w:rsidRDefault="009A0AFA" w:rsidP="008B4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45F1">
              <w:rPr>
                <w:rFonts w:ascii="Times New Roman" w:hAnsi="Times New Roman"/>
                <w:sz w:val="26"/>
                <w:szCs w:val="26"/>
              </w:rPr>
              <w:t xml:space="preserve">Трансляция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>эффективн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ого  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>педагогическ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опыта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 xml:space="preserve"> ОУ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 xml:space="preserve">наиболее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объективными 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 xml:space="preserve">езультатами </w:t>
            </w:r>
            <w:r>
              <w:rPr>
                <w:rFonts w:ascii="Times New Roman" w:hAnsi="Times New Roman"/>
                <w:sz w:val="26"/>
                <w:szCs w:val="26"/>
              </w:rPr>
              <w:t>ВПР  в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 xml:space="preserve"> 2017 года в рамках работы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«Ярмарки методических идей - 2018»</w:t>
            </w:r>
          </w:p>
        </w:tc>
        <w:tc>
          <w:tcPr>
            <w:tcW w:w="1984" w:type="dxa"/>
          </w:tcPr>
          <w:p w:rsidR="009A0AFA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694" w:type="dxa"/>
          </w:tcPr>
          <w:p w:rsidR="009A0AFA" w:rsidRPr="009955DB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Савельева Н.С.</w:t>
            </w:r>
          </w:p>
        </w:tc>
        <w:tc>
          <w:tcPr>
            <w:tcW w:w="4819" w:type="dxa"/>
          </w:tcPr>
          <w:p w:rsidR="009A0AFA" w:rsidRDefault="009A0AFA" w:rsidP="008B4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Диссеминация опыта  по организации и проведению ВПР. </w:t>
            </w:r>
          </w:p>
        </w:tc>
      </w:tr>
      <w:tr w:rsidR="009A0AFA" w:rsidRPr="009955DB" w:rsidTr="00611C53">
        <w:tc>
          <w:tcPr>
            <w:tcW w:w="15598" w:type="dxa"/>
            <w:gridSpan w:val="5"/>
          </w:tcPr>
          <w:p w:rsidR="009A0AFA" w:rsidRPr="009955DB" w:rsidRDefault="009A0AFA" w:rsidP="00995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Pr="00BD7E34">
              <w:rPr>
                <w:b/>
                <w:bCs/>
                <w:sz w:val="26"/>
                <w:szCs w:val="26"/>
              </w:rPr>
              <w:t xml:space="preserve"> </w:t>
            </w:r>
            <w:r w:rsidRPr="00543D4F">
              <w:rPr>
                <w:rFonts w:ascii="Times New Roman" w:hAnsi="Times New Roman"/>
                <w:bCs/>
                <w:sz w:val="26"/>
                <w:szCs w:val="26"/>
              </w:rPr>
              <w:t>Информационное сопровождение мероприяти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й </w:t>
            </w:r>
          </w:p>
        </w:tc>
      </w:tr>
      <w:tr w:rsidR="009A0AFA" w:rsidRPr="009955DB" w:rsidTr="00E86F08">
        <w:tc>
          <w:tcPr>
            <w:tcW w:w="606" w:type="dxa"/>
          </w:tcPr>
          <w:p w:rsidR="009A0AFA" w:rsidRPr="009955DB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5495" w:type="dxa"/>
          </w:tcPr>
          <w:p w:rsidR="009A0AFA" w:rsidRPr="00543D4F" w:rsidRDefault="009A0AFA" w:rsidP="00611C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3D4F">
              <w:rPr>
                <w:rFonts w:ascii="Times New Roman" w:hAnsi="Times New Roman"/>
                <w:sz w:val="26"/>
                <w:szCs w:val="26"/>
              </w:rPr>
              <w:t xml:space="preserve">Предоставление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официальный </w:t>
            </w:r>
            <w:r w:rsidRPr="00543D4F">
              <w:rPr>
                <w:rFonts w:ascii="Times New Roman" w:hAnsi="Times New Roman"/>
                <w:sz w:val="26"/>
                <w:szCs w:val="26"/>
              </w:rPr>
              <w:t xml:space="preserve">сайт </w:t>
            </w:r>
            <w:r>
              <w:rPr>
                <w:rFonts w:ascii="Times New Roman" w:hAnsi="Times New Roman"/>
                <w:sz w:val="26"/>
                <w:szCs w:val="26"/>
              </w:rPr>
              <w:t>Комитета по образованию</w:t>
            </w:r>
            <w:r w:rsidRPr="00543D4F">
              <w:rPr>
                <w:rFonts w:ascii="Times New Roman" w:hAnsi="Times New Roman"/>
                <w:sz w:val="26"/>
                <w:szCs w:val="26"/>
              </w:rPr>
              <w:t xml:space="preserve"> информации о</w:t>
            </w:r>
            <w:r>
              <w:rPr>
                <w:rFonts w:ascii="Times New Roman" w:hAnsi="Times New Roman"/>
                <w:sz w:val="26"/>
                <w:szCs w:val="26"/>
              </w:rPr>
              <w:t>б организации и проведении ВПР в районе</w:t>
            </w:r>
          </w:p>
        </w:tc>
        <w:tc>
          <w:tcPr>
            <w:tcW w:w="1984" w:type="dxa"/>
          </w:tcPr>
          <w:p w:rsidR="009A0AFA" w:rsidRPr="009955DB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есь период</w:t>
            </w:r>
          </w:p>
        </w:tc>
        <w:tc>
          <w:tcPr>
            <w:tcW w:w="2694" w:type="dxa"/>
          </w:tcPr>
          <w:p w:rsidR="009A0AFA" w:rsidRPr="009955DB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Савельева Н.С.</w:t>
            </w:r>
          </w:p>
          <w:p w:rsidR="009A0AFA" w:rsidRPr="009955DB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  <w:tc>
          <w:tcPr>
            <w:tcW w:w="4819" w:type="dxa"/>
          </w:tcPr>
          <w:p w:rsidR="009A0AFA" w:rsidRPr="009955DB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беспечение открытости и объективности проведения ВПР</w:t>
            </w:r>
          </w:p>
        </w:tc>
      </w:tr>
      <w:tr w:rsidR="009A0AFA" w:rsidRPr="009955DB" w:rsidTr="00E86F08">
        <w:tc>
          <w:tcPr>
            <w:tcW w:w="606" w:type="dxa"/>
          </w:tcPr>
          <w:p w:rsidR="009A0AFA" w:rsidRPr="009955DB" w:rsidRDefault="009A0AFA" w:rsidP="002D5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5495" w:type="dxa"/>
          </w:tcPr>
          <w:p w:rsidR="009A0AFA" w:rsidRPr="009955DB" w:rsidRDefault="009A0AFA" w:rsidP="00611C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и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нформационн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hAnsi="Times New Roman"/>
                <w:sz w:val="26"/>
                <w:szCs w:val="26"/>
              </w:rPr>
              <w:t>ы (официальный сайт Комитета по образованию, совещание руководителей ОУ, заседание ММО учителей-предметников)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 по вопросу обязательного участия обучающихся школ в ВПР, проводимых в режиме апробации.</w:t>
            </w:r>
          </w:p>
        </w:tc>
        <w:tc>
          <w:tcPr>
            <w:tcW w:w="1984" w:type="dxa"/>
          </w:tcPr>
          <w:p w:rsidR="009A0AFA" w:rsidRPr="009955DB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есь период</w:t>
            </w:r>
          </w:p>
        </w:tc>
        <w:tc>
          <w:tcPr>
            <w:tcW w:w="2694" w:type="dxa"/>
          </w:tcPr>
          <w:p w:rsidR="009A0AFA" w:rsidRPr="009955DB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Савельева Н.С.</w:t>
            </w:r>
          </w:p>
        </w:tc>
        <w:tc>
          <w:tcPr>
            <w:tcW w:w="4819" w:type="dxa"/>
          </w:tcPr>
          <w:p w:rsidR="009A0AFA" w:rsidRPr="009955DB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беспечение открытости и объективности проведения ВПР</w:t>
            </w:r>
          </w:p>
        </w:tc>
      </w:tr>
      <w:tr w:rsidR="009A0AFA" w:rsidRPr="009955DB" w:rsidTr="00E86F08">
        <w:tc>
          <w:tcPr>
            <w:tcW w:w="606" w:type="dxa"/>
          </w:tcPr>
          <w:p w:rsidR="009A0AFA" w:rsidRPr="009955DB" w:rsidRDefault="009A0AFA" w:rsidP="002D5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4.3.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495" w:type="dxa"/>
          </w:tcPr>
          <w:p w:rsidR="009A0AFA" w:rsidRPr="009955DB" w:rsidRDefault="009A0AFA" w:rsidP="0061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Организация горячей линии в период подготовки, организации и проведения ВПР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официальном сайте Комитета по образованию</w:t>
            </w:r>
          </w:p>
        </w:tc>
        <w:tc>
          <w:tcPr>
            <w:tcW w:w="1984" w:type="dxa"/>
          </w:tcPr>
          <w:p w:rsidR="009A0AFA" w:rsidRPr="009955DB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есь период</w:t>
            </w:r>
          </w:p>
        </w:tc>
        <w:tc>
          <w:tcPr>
            <w:tcW w:w="2694" w:type="dxa"/>
          </w:tcPr>
          <w:p w:rsidR="009A0AFA" w:rsidRPr="009955DB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Савельева Н.С.</w:t>
            </w:r>
          </w:p>
        </w:tc>
        <w:tc>
          <w:tcPr>
            <w:tcW w:w="4819" w:type="dxa"/>
          </w:tcPr>
          <w:p w:rsidR="009A0AFA" w:rsidRPr="009955DB" w:rsidRDefault="009A0AFA" w:rsidP="0061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знакомление с порядком проведения ВПР, обеспечение открытости и объективности проведения ВПР</w:t>
            </w:r>
          </w:p>
        </w:tc>
      </w:tr>
    </w:tbl>
    <w:p w:rsidR="009A0AFA" w:rsidRPr="00E21EB6" w:rsidRDefault="009A0AFA" w:rsidP="00C96DBA">
      <w:pPr>
        <w:spacing w:after="0"/>
        <w:ind w:firstLine="284"/>
        <w:jc w:val="center"/>
        <w:rPr>
          <w:rFonts w:ascii="Times New Roman" w:hAnsi="Times New Roman"/>
          <w:sz w:val="26"/>
          <w:szCs w:val="26"/>
        </w:rPr>
      </w:pPr>
    </w:p>
    <w:sectPr w:rsidR="009A0AFA" w:rsidRPr="00E21EB6" w:rsidSect="00070DB1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EB6"/>
    <w:rsid w:val="00051BF0"/>
    <w:rsid w:val="00070DB1"/>
    <w:rsid w:val="000A23E4"/>
    <w:rsid w:val="000B55C2"/>
    <w:rsid w:val="000C3609"/>
    <w:rsid w:val="0015195D"/>
    <w:rsid w:val="0016077F"/>
    <w:rsid w:val="001A175D"/>
    <w:rsid w:val="001A6EBF"/>
    <w:rsid w:val="001C59EB"/>
    <w:rsid w:val="001E1725"/>
    <w:rsid w:val="001F2DB8"/>
    <w:rsid w:val="0020237C"/>
    <w:rsid w:val="00223154"/>
    <w:rsid w:val="002461F6"/>
    <w:rsid w:val="002619ED"/>
    <w:rsid w:val="002B4E45"/>
    <w:rsid w:val="002D275E"/>
    <w:rsid w:val="002D5EE0"/>
    <w:rsid w:val="002E2231"/>
    <w:rsid w:val="00360C9D"/>
    <w:rsid w:val="00375159"/>
    <w:rsid w:val="00382490"/>
    <w:rsid w:val="003A1F8D"/>
    <w:rsid w:val="003B71A5"/>
    <w:rsid w:val="003D0ADF"/>
    <w:rsid w:val="00535B42"/>
    <w:rsid w:val="00543D4F"/>
    <w:rsid w:val="00570A81"/>
    <w:rsid w:val="00581D06"/>
    <w:rsid w:val="00592353"/>
    <w:rsid w:val="00603311"/>
    <w:rsid w:val="00611C53"/>
    <w:rsid w:val="00664D55"/>
    <w:rsid w:val="006716A9"/>
    <w:rsid w:val="00680B87"/>
    <w:rsid w:val="006C103B"/>
    <w:rsid w:val="00781C8D"/>
    <w:rsid w:val="007B2821"/>
    <w:rsid w:val="007C5F96"/>
    <w:rsid w:val="0080240D"/>
    <w:rsid w:val="00891E75"/>
    <w:rsid w:val="008B45F1"/>
    <w:rsid w:val="008C01D1"/>
    <w:rsid w:val="008F285A"/>
    <w:rsid w:val="00927CC1"/>
    <w:rsid w:val="009955DB"/>
    <w:rsid w:val="009A0AFA"/>
    <w:rsid w:val="009A58AB"/>
    <w:rsid w:val="00A70100"/>
    <w:rsid w:val="00A7044B"/>
    <w:rsid w:val="00A714BE"/>
    <w:rsid w:val="00B31E4E"/>
    <w:rsid w:val="00B46B92"/>
    <w:rsid w:val="00B72A97"/>
    <w:rsid w:val="00B82C80"/>
    <w:rsid w:val="00BC1604"/>
    <w:rsid w:val="00BD7E34"/>
    <w:rsid w:val="00C61A0F"/>
    <w:rsid w:val="00C717DC"/>
    <w:rsid w:val="00C96DBA"/>
    <w:rsid w:val="00CA74CD"/>
    <w:rsid w:val="00CD0436"/>
    <w:rsid w:val="00D01653"/>
    <w:rsid w:val="00D41EE5"/>
    <w:rsid w:val="00D7354F"/>
    <w:rsid w:val="00D82398"/>
    <w:rsid w:val="00D9785D"/>
    <w:rsid w:val="00DC61A7"/>
    <w:rsid w:val="00DE2928"/>
    <w:rsid w:val="00DF4EA1"/>
    <w:rsid w:val="00E21EB6"/>
    <w:rsid w:val="00E247A3"/>
    <w:rsid w:val="00E433B4"/>
    <w:rsid w:val="00E73CF2"/>
    <w:rsid w:val="00E86F08"/>
    <w:rsid w:val="00F42BBC"/>
    <w:rsid w:val="00F912D1"/>
    <w:rsid w:val="00FB0DAA"/>
    <w:rsid w:val="00FD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A23E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23E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0A23E4"/>
    <w:pPr>
      <w:spacing w:after="120" w:line="480" w:lineRule="auto"/>
      <w:jc w:val="both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23E4"/>
    <w:rPr>
      <w:rFonts w:ascii="Calibri" w:hAnsi="Calibri"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0A23E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A23E4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0A23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862</TotalTime>
  <Pages>3</Pages>
  <Words>863</Words>
  <Characters>4922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Бухгалтер2</cp:lastModifiedBy>
  <cp:revision>26</cp:revision>
  <cp:lastPrinted>2018-01-19T09:55:00Z</cp:lastPrinted>
  <dcterms:created xsi:type="dcterms:W3CDTF">2018-01-10T08:18:00Z</dcterms:created>
  <dcterms:modified xsi:type="dcterms:W3CDTF">2018-01-30T10:48:00Z</dcterms:modified>
</cp:coreProperties>
</file>